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B4A773" w14:textId="77777777" w:rsidR="00946435" w:rsidRDefault="00946435" w:rsidP="009464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Nuh Naci</w:t>
            </w:r>
          </w:p>
          <w:p w14:paraId="7E888D49" w14:textId="77777777" w:rsidR="00946435" w:rsidRDefault="00946435" w:rsidP="0094643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Yazgan</w:t>
            </w:r>
          </w:p>
          <w:p w14:paraId="2C90280B" w14:textId="09614C23" w:rsidR="00F66A54" w:rsidRDefault="00946435" w:rsidP="00946435">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8F4699A" w:rsidR="00F66A54" w:rsidRPr="00B343CD" w:rsidRDefault="0094643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KAYSERİ03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D9D226" w14:textId="759823C8" w:rsidR="00946435" w:rsidRPr="00946435" w:rsidRDefault="00946435" w:rsidP="00946435">
            <w:pPr>
              <w:spacing w:after="0" w:line="240" w:lineRule="auto"/>
              <w:jc w:val="center"/>
              <w:rPr>
                <w:rFonts w:ascii="Calibri" w:eastAsia="Times New Roman" w:hAnsi="Calibri" w:cs="Times New Roman"/>
                <w:color w:val="000000"/>
                <w:sz w:val="16"/>
                <w:szCs w:val="16"/>
                <w:lang w:val="fr-BE" w:eastAsia="en-GB"/>
              </w:rPr>
            </w:pPr>
            <w:r w:rsidRPr="00946435">
              <w:rPr>
                <w:rFonts w:ascii="Calibri" w:eastAsia="Times New Roman" w:hAnsi="Calibri" w:cs="Times New Roman"/>
                <w:color w:val="000000"/>
                <w:sz w:val="16"/>
                <w:szCs w:val="16"/>
                <w:lang w:val="fr-BE" w:eastAsia="en-GB"/>
              </w:rPr>
              <w:t>Erkilet</w:t>
            </w:r>
            <w:r>
              <w:rPr>
                <w:rFonts w:ascii="Calibri" w:eastAsia="Times New Roman" w:hAnsi="Calibri" w:cs="Times New Roman"/>
                <w:color w:val="000000"/>
                <w:sz w:val="16"/>
                <w:szCs w:val="16"/>
                <w:lang w:val="fr-BE" w:eastAsia="en-GB"/>
              </w:rPr>
              <w:t xml:space="preserve"> </w:t>
            </w:r>
            <w:proofErr w:type="spellStart"/>
            <w:r w:rsidRPr="00946435">
              <w:rPr>
                <w:rFonts w:ascii="Calibri" w:eastAsia="Times New Roman" w:hAnsi="Calibri" w:cs="Times New Roman"/>
                <w:color w:val="000000"/>
                <w:sz w:val="16"/>
                <w:szCs w:val="16"/>
                <w:lang w:val="fr-BE" w:eastAsia="en-GB"/>
              </w:rPr>
              <w:t>Dere</w:t>
            </w:r>
            <w:proofErr w:type="spellEnd"/>
            <w:r>
              <w:rPr>
                <w:rFonts w:ascii="Calibri" w:eastAsia="Times New Roman" w:hAnsi="Calibri" w:cs="Times New Roman"/>
                <w:color w:val="000000"/>
                <w:sz w:val="16"/>
                <w:szCs w:val="16"/>
                <w:lang w:val="fr-BE" w:eastAsia="en-GB"/>
              </w:rPr>
              <w:t xml:space="preserve"> </w:t>
            </w:r>
            <w:r w:rsidRPr="00946435">
              <w:rPr>
                <w:rFonts w:ascii="Calibri" w:eastAsia="Times New Roman" w:hAnsi="Calibri" w:cs="Times New Roman"/>
                <w:color w:val="000000"/>
                <w:sz w:val="16"/>
                <w:szCs w:val="16"/>
                <w:lang w:val="fr-BE" w:eastAsia="en-GB"/>
              </w:rPr>
              <w:t xml:space="preserve">Mah. </w:t>
            </w:r>
            <w:proofErr w:type="spellStart"/>
            <w:r w:rsidRPr="00946435">
              <w:rPr>
                <w:rFonts w:ascii="Calibri" w:eastAsia="Times New Roman" w:hAnsi="Calibri" w:cs="Times New Roman"/>
                <w:color w:val="000000"/>
                <w:sz w:val="16"/>
                <w:szCs w:val="16"/>
                <w:lang w:val="fr-BE" w:eastAsia="en-GB"/>
              </w:rPr>
              <w:t>Kuzey</w:t>
            </w:r>
            <w:proofErr w:type="spellEnd"/>
          </w:p>
          <w:p w14:paraId="3F5FB19B" w14:textId="77777777" w:rsidR="00946435" w:rsidRPr="00946435" w:rsidRDefault="00946435" w:rsidP="00946435">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Çevreyolu</w:t>
            </w:r>
            <w:proofErr w:type="spellEnd"/>
          </w:p>
          <w:p w14:paraId="552D4AD2" w14:textId="77777777" w:rsidR="00946435" w:rsidRPr="00946435" w:rsidRDefault="00946435" w:rsidP="00946435">
            <w:pPr>
              <w:spacing w:after="0" w:line="240" w:lineRule="auto"/>
              <w:jc w:val="center"/>
              <w:rPr>
                <w:rFonts w:ascii="Calibri" w:eastAsia="Times New Roman" w:hAnsi="Calibri" w:cs="Times New Roman"/>
                <w:color w:val="000000"/>
                <w:sz w:val="16"/>
                <w:szCs w:val="16"/>
                <w:lang w:val="fr-BE" w:eastAsia="en-GB"/>
              </w:rPr>
            </w:pPr>
            <w:r w:rsidRPr="00946435">
              <w:rPr>
                <w:rFonts w:ascii="Calibri" w:eastAsia="Times New Roman" w:hAnsi="Calibri" w:cs="Times New Roman"/>
                <w:color w:val="000000"/>
                <w:sz w:val="16"/>
                <w:szCs w:val="16"/>
                <w:lang w:val="fr-BE" w:eastAsia="en-GB"/>
              </w:rPr>
              <w:t>38170</w:t>
            </w:r>
          </w:p>
          <w:p w14:paraId="459C327B" w14:textId="77777777" w:rsidR="00946435" w:rsidRPr="00946435" w:rsidRDefault="00946435" w:rsidP="00946435">
            <w:pPr>
              <w:spacing w:after="0" w:line="240" w:lineRule="auto"/>
              <w:jc w:val="center"/>
              <w:rPr>
                <w:rFonts w:ascii="Calibri" w:eastAsia="Times New Roman" w:hAnsi="Calibri" w:cs="Times New Roman"/>
                <w:color w:val="000000"/>
                <w:sz w:val="16"/>
                <w:szCs w:val="16"/>
                <w:lang w:val="fr-BE" w:eastAsia="en-GB"/>
              </w:rPr>
            </w:pPr>
            <w:proofErr w:type="spellStart"/>
            <w:r w:rsidRPr="00946435">
              <w:rPr>
                <w:rFonts w:ascii="Calibri" w:eastAsia="Times New Roman" w:hAnsi="Calibri" w:cs="Times New Roman"/>
                <w:color w:val="000000"/>
                <w:sz w:val="16"/>
                <w:szCs w:val="16"/>
                <w:lang w:val="fr-BE" w:eastAsia="en-GB"/>
              </w:rPr>
              <w:t>Kocasinan</w:t>
            </w:r>
            <w:proofErr w:type="spellEnd"/>
            <w:r w:rsidRPr="00946435">
              <w:rPr>
                <w:rFonts w:ascii="Calibri" w:eastAsia="Times New Roman" w:hAnsi="Calibri" w:cs="Times New Roman"/>
                <w:color w:val="000000"/>
                <w:sz w:val="16"/>
                <w:szCs w:val="16"/>
                <w:lang w:val="fr-BE" w:eastAsia="en-GB"/>
              </w:rPr>
              <w:t>/</w:t>
            </w:r>
          </w:p>
          <w:p w14:paraId="2C90280F" w14:textId="14496A82" w:rsidR="00F66A54" w:rsidRPr="00B343CD" w:rsidRDefault="00946435" w:rsidP="00946435">
            <w:pPr>
              <w:spacing w:after="0" w:line="240" w:lineRule="auto"/>
              <w:jc w:val="center"/>
              <w:rPr>
                <w:rFonts w:ascii="Calibri" w:eastAsia="Times New Roman" w:hAnsi="Calibri" w:cs="Times New Roman"/>
                <w:color w:val="000000"/>
                <w:sz w:val="16"/>
                <w:szCs w:val="16"/>
                <w:lang w:val="fr-BE" w:eastAsia="en-GB"/>
              </w:rPr>
            </w:pPr>
            <w:r w:rsidRPr="00946435">
              <w:rPr>
                <w:rFonts w:ascii="Calibri" w:eastAsia="Times New Roman" w:hAnsi="Calibri" w:cs="Times New Roman"/>
                <w:color w:val="000000"/>
                <w:sz w:val="16"/>
                <w:szCs w:val="16"/>
                <w:lang w:val="fr-BE" w:eastAsia="en-GB"/>
              </w:rPr>
              <w:t>Kayseri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3FA5B4" w:rsidR="00F66A54" w:rsidRPr="00B343CD" w:rsidRDefault="00946435"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80520AF" w14:textId="65BAB7B0" w:rsidR="00F66A54" w:rsidRDefault="00946435" w:rsidP="0084264F">
            <w:pPr>
              <w:spacing w:after="0" w:line="240" w:lineRule="auto"/>
              <w:jc w:val="center"/>
              <w:rPr>
                <w:rFonts w:eastAsia="Times New Roman" w:cstheme="minorHAnsi"/>
                <w:color w:val="000000"/>
                <w:sz w:val="16"/>
                <w:szCs w:val="16"/>
                <w:lang w:val="en-GB" w:eastAsia="en-GB"/>
              </w:rPr>
            </w:pPr>
            <w:r w:rsidRPr="00830A98">
              <w:rPr>
                <w:rFonts w:eastAsia="Times New Roman" w:cstheme="minorHAnsi"/>
                <w:color w:val="000000"/>
                <w:sz w:val="16"/>
                <w:szCs w:val="16"/>
                <w:lang w:val="en-GB" w:eastAsia="en-GB"/>
              </w:rPr>
              <w:t>Assoc.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p w14:paraId="1254C5C1" w14:textId="77777777" w:rsidR="00946435" w:rsidRPr="008E6E67" w:rsidRDefault="00946435" w:rsidP="00946435">
            <w:pPr>
              <w:spacing w:after="0" w:line="240" w:lineRule="auto"/>
              <w:jc w:val="center"/>
              <w:rPr>
                <w:rFonts w:ascii="Calibri" w:eastAsia="Times New Roman" w:hAnsi="Calibri" w:cs="Times New Roman"/>
                <w:color w:val="000000"/>
                <w:sz w:val="16"/>
                <w:szCs w:val="16"/>
                <w:lang w:val="en-US" w:eastAsia="en-GB"/>
              </w:rPr>
            </w:pPr>
            <w:hyperlink r:id="rId11" w:history="1">
              <w:r w:rsidRPr="008E6E67">
                <w:rPr>
                  <w:rStyle w:val="Kpr"/>
                  <w:rFonts w:ascii="Calibri" w:eastAsia="Times New Roman" w:hAnsi="Calibri" w:cs="Times New Roman"/>
                  <w:sz w:val="16"/>
                  <w:szCs w:val="16"/>
                  <w:lang w:val="en-US" w:eastAsia="en-GB"/>
                </w:rPr>
                <w:t>intoffice@nny.edu.tr</w:t>
              </w:r>
            </w:hyperlink>
          </w:p>
          <w:p w14:paraId="4725DB24" w14:textId="3F932D1C" w:rsidR="00946435" w:rsidRDefault="00946435" w:rsidP="0084264F">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 xml:space="preserve">+90 352 324 </w:t>
            </w:r>
            <w:r>
              <w:rPr>
                <w:rFonts w:ascii="Calibri" w:eastAsia="Times New Roman" w:hAnsi="Calibri" w:cs="Times New Roman"/>
                <w:color w:val="000000"/>
                <w:sz w:val="16"/>
                <w:szCs w:val="16"/>
                <w:lang w:val="fr-BE" w:eastAsia="en-GB"/>
              </w:rPr>
              <w:t>0000/2152</w:t>
            </w:r>
          </w:p>
          <w:p w14:paraId="2C902812" w14:textId="51AA2974" w:rsidR="00946435" w:rsidRPr="00B343CD" w:rsidRDefault="00946435"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F7CA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F7CA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46435" w:rsidRPr="001B621C" w14:paraId="2C9028A0" w14:textId="77777777" w:rsidTr="0022592F">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946435" w:rsidRPr="006F4618" w:rsidRDefault="00946435" w:rsidP="009464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073CFCBB" w:rsidR="00946435" w:rsidRPr="006F4618" w:rsidRDefault="00946435" w:rsidP="00946435">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2C90289B" w14:textId="49B841F7" w:rsidR="00946435" w:rsidRPr="006F4618" w:rsidRDefault="00946435" w:rsidP="00946435">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4BE3A6A1" w:rsidR="00946435" w:rsidRPr="006F4618" w:rsidRDefault="00946435" w:rsidP="009464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C5091" w:rsidR="00946435" w:rsidRPr="006F4618" w:rsidRDefault="00946435" w:rsidP="0094643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2BC1F5" w:rsidR="00946435" w:rsidRPr="006F4618" w:rsidRDefault="00946435" w:rsidP="00946435">
            <w:pPr>
              <w:spacing w:after="0" w:line="240" w:lineRule="auto"/>
              <w:jc w:val="center"/>
              <w:rPr>
                <w:rFonts w:eastAsia="Times New Roman" w:cstheme="minorHAnsi"/>
                <w:b/>
                <w:bCs/>
                <w:color w:val="000000"/>
                <w:sz w:val="16"/>
                <w:szCs w:val="16"/>
                <w:lang w:val="en-GB" w:eastAsia="en-GB"/>
              </w:rPr>
            </w:pPr>
          </w:p>
        </w:tc>
      </w:tr>
      <w:tr w:rsidR="00946435" w:rsidRPr="001B621C" w14:paraId="35B50ECD" w14:textId="77777777" w:rsidTr="0022592F">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54C33024" w14:textId="77777777" w:rsidR="00946435" w:rsidRPr="006F4618" w:rsidRDefault="00946435" w:rsidP="00946435">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5F1AC4F2" w14:textId="64BCDACC" w:rsidR="00946435" w:rsidRPr="006F4618" w:rsidRDefault="00946435" w:rsidP="0094643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830A98">
              <w:rPr>
                <w:rFonts w:eastAsia="Times New Roman" w:cstheme="minorHAnsi"/>
                <w:color w:val="000000"/>
                <w:sz w:val="16"/>
                <w:szCs w:val="16"/>
                <w:lang w:val="en-GB" w:eastAsia="en-GB"/>
              </w:rPr>
              <w:t>Assoc.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tc>
        <w:tc>
          <w:tcPr>
            <w:tcW w:w="1134" w:type="dxa"/>
            <w:tcBorders>
              <w:top w:val="nil"/>
              <w:left w:val="nil"/>
              <w:bottom w:val="single" w:sz="8" w:space="0" w:color="auto"/>
              <w:right w:val="nil"/>
            </w:tcBorders>
            <w:shd w:val="clear" w:color="auto" w:fill="auto"/>
            <w:noWrap/>
            <w:vAlign w:val="center"/>
          </w:tcPr>
          <w:p w14:paraId="21025906" w14:textId="3C22BB9F" w:rsidR="00946435" w:rsidRPr="006F4618" w:rsidRDefault="00946435" w:rsidP="009464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ssozsariyildiz</w:t>
            </w:r>
            <w:bookmarkStart w:id="0" w:name="_GoBack"/>
            <w:bookmarkEnd w:id="0"/>
            <w:r>
              <w:rPr>
                <w:rFonts w:eastAsia="Times New Roman" w:cstheme="minorHAnsi"/>
                <w:color w:val="000000"/>
                <w:sz w:val="16"/>
                <w:szCs w:val="16"/>
                <w:lang w:val="en-GB" w:eastAsia="en-GB"/>
              </w:rPr>
              <w:t>@nny.edu.tr</w:t>
            </w: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tcPr>
          <w:p w14:paraId="721DFE3D" w14:textId="1B8491BD" w:rsidR="00946435" w:rsidRPr="006F4618" w:rsidRDefault="00946435" w:rsidP="00946435">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3AF59CF" w14:textId="77777777" w:rsidR="00946435" w:rsidRPr="006F4618" w:rsidRDefault="00946435" w:rsidP="0094643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7915002F" w14:textId="77777777" w:rsidR="00946435" w:rsidRPr="006F4618" w:rsidRDefault="00946435" w:rsidP="00946435">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62B8ECFE" w14:textId="77777777" w:rsidR="00946435" w:rsidRDefault="00946435">
      <w:pPr>
        <w:rPr>
          <w:b/>
          <w:lang w:val="en-GB"/>
        </w:rPr>
      </w:pPr>
      <w:r>
        <w:rPr>
          <w:b/>
          <w:lang w:val="en-GB"/>
        </w:rPr>
        <w:br w:type="page"/>
      </w:r>
    </w:p>
    <w:p w14:paraId="2C9028AA" w14:textId="0EC2D02C"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20ECD248"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946435" w:rsidRPr="006F4618" w14:paraId="52AA3C8F" w14:textId="77777777" w:rsidTr="00C579F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B17C2A" w14:textId="77777777" w:rsidR="00946435" w:rsidRPr="006F4618" w:rsidRDefault="00946435" w:rsidP="00C579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5F52855" w14:textId="77777777" w:rsidR="00946435" w:rsidRPr="006F4618" w:rsidRDefault="00946435" w:rsidP="00C579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9190CE2" w14:textId="77777777" w:rsidR="00946435" w:rsidRPr="006F4618" w:rsidRDefault="00946435" w:rsidP="00C579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10294D" w14:textId="77777777" w:rsidR="00946435" w:rsidRPr="006F4618" w:rsidRDefault="00946435" w:rsidP="00C579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40D115D" w14:textId="77777777" w:rsidR="00946435" w:rsidRPr="006F4618" w:rsidRDefault="00946435" w:rsidP="00C579F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46004EF" w14:textId="77777777" w:rsidR="00946435" w:rsidRPr="006F4618" w:rsidRDefault="00946435" w:rsidP="00C579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46435" w:rsidRPr="006F4618" w14:paraId="2DCC8B8B" w14:textId="77777777" w:rsidTr="00C579F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E21DD4"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89F2CB9"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D83A5D3" w14:textId="77777777" w:rsidR="00946435" w:rsidRPr="006F4618" w:rsidRDefault="00946435" w:rsidP="00C579F3">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E7D69B6"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4D780F"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303A48D" w14:textId="77777777" w:rsidR="00946435" w:rsidRPr="006F4618" w:rsidRDefault="00946435" w:rsidP="00C579F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46435" w:rsidRPr="006F4618" w14:paraId="0BFD1A7C" w14:textId="77777777" w:rsidTr="00C579F3">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1B121091"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1F123F94" w14:textId="77777777" w:rsidR="00946435" w:rsidRPr="006F4618" w:rsidRDefault="00946435" w:rsidP="00C579F3">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1A1DCD63" w14:textId="77777777" w:rsidR="00946435" w:rsidRPr="006F4618" w:rsidRDefault="00946435" w:rsidP="00C579F3">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45D006C" w14:textId="77777777" w:rsidR="00946435" w:rsidRPr="006F4618" w:rsidRDefault="00946435" w:rsidP="00C579F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7EE5DE36" w14:textId="77777777" w:rsidR="00946435" w:rsidRPr="006F4618" w:rsidRDefault="00946435" w:rsidP="00C579F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38AB98C" w14:textId="77777777" w:rsidR="00946435" w:rsidRPr="006F4618" w:rsidRDefault="00946435" w:rsidP="00C579F3">
            <w:pPr>
              <w:spacing w:after="0" w:line="240" w:lineRule="auto"/>
              <w:jc w:val="center"/>
              <w:rPr>
                <w:rFonts w:eastAsia="Times New Roman" w:cstheme="minorHAnsi"/>
                <w:b/>
                <w:bCs/>
                <w:color w:val="000000"/>
                <w:sz w:val="16"/>
                <w:szCs w:val="16"/>
                <w:lang w:val="en-GB" w:eastAsia="en-GB"/>
              </w:rPr>
            </w:pPr>
          </w:p>
        </w:tc>
      </w:tr>
      <w:tr w:rsidR="00946435" w:rsidRPr="006F4618" w14:paraId="1DE784DE" w14:textId="77777777" w:rsidTr="00C579F3">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07EDCCBC" w14:textId="77777777" w:rsidR="00946435" w:rsidRPr="006F4618" w:rsidRDefault="00946435" w:rsidP="00C579F3">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48D3F8ED"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830A98">
              <w:rPr>
                <w:rFonts w:eastAsia="Times New Roman" w:cstheme="minorHAnsi"/>
                <w:color w:val="000000"/>
                <w:sz w:val="16"/>
                <w:szCs w:val="16"/>
                <w:lang w:val="en-GB" w:eastAsia="en-GB"/>
              </w:rPr>
              <w:t>Assoc. Prof.</w:t>
            </w:r>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Şaban</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Suat</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Özsarıyıldız</w:t>
            </w:r>
            <w:proofErr w:type="spellEnd"/>
          </w:p>
        </w:tc>
        <w:tc>
          <w:tcPr>
            <w:tcW w:w="1134" w:type="dxa"/>
            <w:tcBorders>
              <w:top w:val="nil"/>
              <w:left w:val="nil"/>
              <w:bottom w:val="single" w:sz="8" w:space="0" w:color="auto"/>
              <w:right w:val="nil"/>
            </w:tcBorders>
            <w:shd w:val="clear" w:color="auto" w:fill="auto"/>
            <w:noWrap/>
            <w:vAlign w:val="center"/>
          </w:tcPr>
          <w:p w14:paraId="07017185" w14:textId="77777777" w:rsidR="00946435" w:rsidRPr="006F4618" w:rsidRDefault="00946435" w:rsidP="00C579F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ssozsariyildiz@nny.edu.tr</w:t>
            </w: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tcPr>
          <w:p w14:paraId="5D6CB17D" w14:textId="77777777" w:rsidR="00946435" w:rsidRPr="006F4618" w:rsidRDefault="00946435" w:rsidP="00C579F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DE1EEC3" w14:textId="77777777" w:rsidR="00946435" w:rsidRPr="006F4618" w:rsidRDefault="00946435" w:rsidP="00C579F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4F918D53" w14:textId="77777777" w:rsidR="00946435" w:rsidRPr="006F4618" w:rsidRDefault="00946435" w:rsidP="00C579F3">
            <w:pPr>
              <w:spacing w:after="0" w:line="240" w:lineRule="auto"/>
              <w:jc w:val="center"/>
              <w:rPr>
                <w:rFonts w:eastAsia="Times New Roman" w:cstheme="minorHAnsi"/>
                <w:b/>
                <w:bCs/>
                <w:color w:val="000000"/>
                <w:sz w:val="16"/>
                <w:szCs w:val="16"/>
                <w:lang w:val="en-GB" w:eastAsia="en-GB"/>
              </w:rPr>
            </w:pPr>
          </w:p>
        </w:tc>
      </w:tr>
      <w:tr w:rsidR="00946435" w:rsidRPr="006F4618" w14:paraId="40E23152" w14:textId="77777777" w:rsidTr="00C579F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5E0F8B6"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2B24392"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D70FA0"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7F7A4B"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9834AD1" w14:textId="77777777" w:rsidR="00946435" w:rsidRPr="006F4618" w:rsidRDefault="00946435" w:rsidP="00C579F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D9F6EA" w14:textId="77777777" w:rsidR="00946435" w:rsidRPr="006F4618" w:rsidRDefault="00946435" w:rsidP="00C579F3">
            <w:pPr>
              <w:spacing w:after="0" w:line="240" w:lineRule="auto"/>
              <w:jc w:val="center"/>
              <w:rPr>
                <w:rFonts w:eastAsia="Times New Roman" w:cstheme="minorHAnsi"/>
                <w:b/>
                <w:bCs/>
                <w:color w:val="000000"/>
                <w:sz w:val="16"/>
                <w:szCs w:val="16"/>
                <w:lang w:val="en-GB" w:eastAsia="en-GB"/>
              </w:rPr>
            </w:pPr>
          </w:p>
        </w:tc>
      </w:tr>
    </w:tbl>
    <w:p w14:paraId="384BD785" w14:textId="264FB14C" w:rsidR="00946435" w:rsidRDefault="00946435" w:rsidP="006F4618">
      <w:pPr>
        <w:spacing w:after="0"/>
        <w:rPr>
          <w:b/>
          <w:lang w:val="en-GB"/>
        </w:rPr>
      </w:pPr>
    </w:p>
    <w:p w14:paraId="5A517864" w14:textId="77777777" w:rsidR="00946435" w:rsidRDefault="00946435" w:rsidP="006F4618">
      <w:pPr>
        <w:spacing w:after="0"/>
        <w:rPr>
          <w:b/>
          <w:lang w:val="en-GB"/>
        </w:rPr>
      </w:pPr>
    </w:p>
    <w:p w14:paraId="2A65C4F0" w14:textId="77777777" w:rsidR="00946435" w:rsidRDefault="00946435">
      <w:pPr>
        <w:rPr>
          <w:b/>
          <w:lang w:val="en-GB"/>
        </w:rPr>
      </w:pPr>
      <w:r>
        <w:rPr>
          <w:b/>
          <w:lang w:val="en-GB"/>
        </w:rPr>
        <w:br w:type="page"/>
      </w:r>
    </w:p>
    <w:p w14:paraId="03F1E32F" w14:textId="6B68B146"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3F9D5B3F" w:rsidR="00F47590" w:rsidRDefault="00F47590" w:rsidP="00946435">
      <w:pPr>
        <w:rPr>
          <w:rFonts w:ascii="Verdana" w:hAnsi="Verdana"/>
          <w:b/>
          <w:color w:val="002060"/>
          <w:lang w:val="en-GB"/>
        </w:rPr>
      </w:pPr>
    </w:p>
    <w:p w14:paraId="12C24B1E" w14:textId="77777777" w:rsidR="00946435" w:rsidRPr="00946435" w:rsidRDefault="00946435" w:rsidP="00946435">
      <w:pPr>
        <w:rPr>
          <w:rFonts w:ascii="Verdana" w:hAnsi="Verdana"/>
          <w:b/>
          <w:color w:val="002060"/>
          <w:lang w:val="en-GB"/>
        </w:rPr>
      </w:pPr>
    </w:p>
    <w:sectPr w:rsidR="00946435" w:rsidRPr="00946435"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D509" w14:textId="77777777" w:rsidR="001F7CA0" w:rsidRDefault="001F7CA0" w:rsidP="00261299">
      <w:pPr>
        <w:spacing w:after="0" w:line="240" w:lineRule="auto"/>
      </w:pPr>
      <w:r>
        <w:separator/>
      </w:r>
    </w:p>
  </w:endnote>
  <w:endnote w:type="continuationSeparator" w:id="0">
    <w:p w14:paraId="62D2210B" w14:textId="77777777" w:rsidR="001F7CA0" w:rsidRDefault="001F7CA0" w:rsidP="00261299">
      <w:pPr>
        <w:spacing w:after="0" w:line="240" w:lineRule="auto"/>
      </w:pPr>
      <w:r>
        <w:continuationSeparator/>
      </w:r>
    </w:p>
  </w:endnote>
  <w:endnote w:type="continuationNotice" w:id="1">
    <w:p w14:paraId="730ABCB7" w14:textId="77777777" w:rsidR="001F7CA0" w:rsidRDefault="001F7CA0">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946435" w:rsidRPr="00DA524D" w:rsidRDefault="00946435"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08AE71D" w14:textId="77777777" w:rsidR="00946435" w:rsidRPr="00DA524D" w:rsidRDefault="00946435" w:rsidP="00946435">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BD11296" w14:textId="77777777" w:rsidR="00946435" w:rsidRPr="00D625C8" w:rsidRDefault="00946435" w:rsidP="00946435">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5B49C6">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CCC1" w14:textId="77777777" w:rsidR="001F7CA0" w:rsidRDefault="001F7CA0" w:rsidP="00261299">
      <w:pPr>
        <w:spacing w:after="0" w:line="240" w:lineRule="auto"/>
      </w:pPr>
      <w:r>
        <w:separator/>
      </w:r>
    </w:p>
  </w:footnote>
  <w:footnote w:type="continuationSeparator" w:id="0">
    <w:p w14:paraId="71141E46" w14:textId="77777777" w:rsidR="001F7CA0" w:rsidRDefault="001F7CA0" w:rsidP="00261299">
      <w:pPr>
        <w:spacing w:after="0" w:line="240" w:lineRule="auto"/>
      </w:pPr>
      <w:r>
        <w:continuationSeparator/>
      </w:r>
    </w:p>
  </w:footnote>
  <w:footnote w:type="continuationNotice" w:id="1">
    <w:p w14:paraId="74EAC70F" w14:textId="77777777" w:rsidR="001F7CA0" w:rsidRDefault="001F7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7CA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435"/>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office@nny.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9F5414C-2370-4950-A9FE-FFD0C097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1095</Words>
  <Characters>6246</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furkan bütün</cp:lastModifiedBy>
  <cp:revision>2</cp:revision>
  <cp:lastPrinted>2015-04-10T09:51:00Z</cp:lastPrinted>
  <dcterms:created xsi:type="dcterms:W3CDTF">2019-11-15T14:03:00Z</dcterms:created>
  <dcterms:modified xsi:type="dcterms:W3CDTF">2019-11-15T14:03:00Z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