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934"/>
        <w:gridCol w:w="168"/>
        <w:gridCol w:w="824"/>
        <w:gridCol w:w="426"/>
        <w:gridCol w:w="1523"/>
        <w:gridCol w:w="745"/>
        <w:gridCol w:w="1134"/>
        <w:gridCol w:w="229"/>
        <w:gridCol w:w="13"/>
        <w:gridCol w:w="244"/>
        <w:gridCol w:w="438"/>
        <w:gridCol w:w="1081"/>
        <w:gridCol w:w="1130"/>
        <w:gridCol w:w="7"/>
        <w:gridCol w:w="122"/>
      </w:tblGrid>
      <w:tr w:rsidR="009975AC" w:rsidRPr="002A00C3" w14:paraId="69DC9F64" w14:textId="77777777" w:rsidTr="009975AC">
        <w:trPr>
          <w:gridAfter w:val="1"/>
          <w:wAfter w:w="122"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8987CC2"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07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2CF98F11"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vAlign w:val="center"/>
          </w:tcPr>
          <w:p w14:paraId="69DC9F5E" w14:textId="09FBF643"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68"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92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975AC" w:rsidRPr="002A00C3" w14:paraId="69DC9F6F" w14:textId="77777777" w:rsidTr="009975AC">
        <w:trPr>
          <w:gridAfter w:val="1"/>
          <w:wAfter w:w="122"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975AC" w:rsidRPr="002A00C3" w:rsidRDefault="009975AC" w:rsidP="009975AC">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p w14:paraId="69DC9F67"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107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vAlign w:val="center"/>
          </w:tcPr>
          <w:p w14:paraId="69DC9F69" w14:textId="5953C1B9"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975AC" w:rsidRPr="002A00C3" w:rsidRDefault="009975AC" w:rsidP="009975AC">
            <w:pPr>
              <w:spacing w:after="0" w:line="240" w:lineRule="auto"/>
              <w:jc w:val="center"/>
              <w:rPr>
                <w:rFonts w:ascii="Calibri" w:eastAsia="Times New Roman" w:hAnsi="Calibri" w:cs="Times New Roman"/>
                <w:i/>
                <w:color w:val="000000"/>
                <w:sz w:val="16"/>
                <w:szCs w:val="16"/>
                <w:lang w:val="en-GB" w:eastAsia="en-GB"/>
              </w:rPr>
            </w:pPr>
          </w:p>
        </w:tc>
        <w:tc>
          <w:tcPr>
            <w:tcW w:w="92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2218" w:type="dxa"/>
            <w:gridSpan w:val="3"/>
            <w:tcBorders>
              <w:top w:val="single" w:sz="8" w:space="0" w:color="auto"/>
              <w:left w:val="nil"/>
              <w:bottom w:val="double" w:sz="6" w:space="0" w:color="auto"/>
              <w:right w:val="double" w:sz="6" w:space="0" w:color="auto"/>
            </w:tcBorders>
            <w:shd w:val="clear" w:color="auto" w:fill="auto"/>
            <w:noWrap/>
            <w:vAlign w:val="center"/>
          </w:tcPr>
          <w:p w14:paraId="69DC9F6E" w14:textId="77777777"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r>
      <w:tr w:rsidR="009975AC" w:rsidRPr="002A00C3" w14:paraId="69DC9F79" w14:textId="77777777" w:rsidTr="009975AC">
        <w:trPr>
          <w:gridAfter w:val="1"/>
          <w:wAfter w:w="122"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07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3"/>
            <w:tcBorders>
              <w:top w:val="double" w:sz="6" w:space="0" w:color="auto"/>
              <w:left w:val="nil"/>
              <w:bottom w:val="single" w:sz="8" w:space="0" w:color="auto"/>
              <w:right w:val="single" w:sz="8" w:space="0" w:color="auto"/>
            </w:tcBorders>
            <w:vAlign w:val="center"/>
          </w:tcPr>
          <w:p w14:paraId="69DC9F73" w14:textId="43D4F658"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268"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42"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975AC" w:rsidRPr="002A00C3" w14:paraId="69DC9F84" w14:textId="77777777" w:rsidTr="009975AC">
        <w:trPr>
          <w:gridAfter w:val="1"/>
          <w:wAfter w:w="122"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975AC" w:rsidRPr="002A00C3" w:rsidRDefault="009975AC" w:rsidP="009975AC">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0E59D2" w14:textId="77777777" w:rsidR="009975AC" w:rsidRDefault="009975AC" w:rsidP="009975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Nuh Naci</w:t>
            </w:r>
          </w:p>
          <w:p w14:paraId="359889FB" w14:textId="77777777" w:rsidR="009975AC" w:rsidRDefault="009975AC" w:rsidP="009975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Yazgan</w:t>
            </w:r>
          </w:p>
          <w:p w14:paraId="37F240F8" w14:textId="77777777" w:rsidR="009975AC" w:rsidRDefault="009975AC" w:rsidP="009975A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p>
          <w:p w14:paraId="69DC9F7B" w14:textId="7FFA646E"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107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vAlign w:val="center"/>
          </w:tcPr>
          <w:p w14:paraId="69DC9F7D" w14:textId="63B33B50"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KAYSERİ03</w:t>
            </w:r>
          </w:p>
        </w:tc>
        <w:tc>
          <w:tcPr>
            <w:tcW w:w="226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F7685E" w14:textId="77777777" w:rsidR="009975AC" w:rsidRPr="00946435" w:rsidRDefault="009975AC" w:rsidP="009975AC">
            <w:pPr>
              <w:spacing w:after="0" w:line="240" w:lineRule="auto"/>
              <w:jc w:val="center"/>
              <w:rPr>
                <w:rFonts w:ascii="Calibri" w:eastAsia="Times New Roman" w:hAnsi="Calibri" w:cs="Times New Roman"/>
                <w:color w:val="000000"/>
                <w:sz w:val="16"/>
                <w:szCs w:val="16"/>
                <w:lang w:val="fr-BE" w:eastAsia="en-GB"/>
              </w:rPr>
            </w:pPr>
            <w:r w:rsidRPr="00946435">
              <w:rPr>
                <w:rFonts w:ascii="Calibri" w:eastAsia="Times New Roman" w:hAnsi="Calibri" w:cs="Times New Roman"/>
                <w:color w:val="000000"/>
                <w:sz w:val="16"/>
                <w:szCs w:val="16"/>
                <w:lang w:val="fr-BE" w:eastAsia="en-GB"/>
              </w:rPr>
              <w:t>Erkilet</w:t>
            </w:r>
            <w:r>
              <w:rPr>
                <w:rFonts w:ascii="Calibri" w:eastAsia="Times New Roman" w:hAnsi="Calibri" w:cs="Times New Roman"/>
                <w:color w:val="000000"/>
                <w:sz w:val="16"/>
                <w:szCs w:val="16"/>
                <w:lang w:val="fr-BE" w:eastAsia="en-GB"/>
              </w:rPr>
              <w:t xml:space="preserve"> </w:t>
            </w:r>
            <w:proofErr w:type="spellStart"/>
            <w:r w:rsidRPr="00946435">
              <w:rPr>
                <w:rFonts w:ascii="Calibri" w:eastAsia="Times New Roman" w:hAnsi="Calibri" w:cs="Times New Roman"/>
                <w:color w:val="000000"/>
                <w:sz w:val="16"/>
                <w:szCs w:val="16"/>
                <w:lang w:val="fr-BE" w:eastAsia="en-GB"/>
              </w:rPr>
              <w:t>Dere</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 xml:space="preserve">Mah. </w:t>
            </w:r>
            <w:proofErr w:type="spellStart"/>
            <w:r w:rsidRPr="00946435">
              <w:rPr>
                <w:rFonts w:ascii="Calibri" w:eastAsia="Times New Roman" w:hAnsi="Calibri" w:cs="Times New Roman"/>
                <w:color w:val="000000"/>
                <w:sz w:val="16"/>
                <w:szCs w:val="16"/>
                <w:lang w:val="fr-BE" w:eastAsia="en-GB"/>
              </w:rPr>
              <w:t>Kuzey</w:t>
            </w:r>
            <w:proofErr w:type="spellEnd"/>
          </w:p>
          <w:p w14:paraId="0C75401A" w14:textId="39B79ECA" w:rsidR="009975AC" w:rsidRPr="00946435" w:rsidRDefault="009975AC" w:rsidP="009975AC">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Çevreyolu</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38170</w:t>
            </w:r>
          </w:p>
          <w:p w14:paraId="69DC9F7F" w14:textId="54538539"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roofErr w:type="spellStart"/>
            <w:r w:rsidRPr="00946435">
              <w:rPr>
                <w:rFonts w:ascii="Calibri" w:eastAsia="Times New Roman" w:hAnsi="Calibri" w:cs="Times New Roman"/>
                <w:color w:val="000000"/>
                <w:sz w:val="16"/>
                <w:szCs w:val="16"/>
                <w:lang w:val="fr-BE" w:eastAsia="en-GB"/>
              </w:rPr>
              <w:t>Kocasinan</w:t>
            </w:r>
            <w:proofErr w:type="spellEnd"/>
            <w:r w:rsidRPr="00946435">
              <w:rPr>
                <w:rFonts w:ascii="Calibri" w:eastAsia="Times New Roman" w:hAnsi="Calibri" w:cs="Times New Roman"/>
                <w:color w:val="000000"/>
                <w:sz w:val="16"/>
                <w:szCs w:val="16"/>
                <w:lang w:val="fr-BE" w:eastAsia="en-GB"/>
              </w:rPr>
              <w:t>/</w:t>
            </w:r>
            <w:bookmarkStart w:id="0" w:name="_GoBack"/>
            <w:bookmarkEnd w:id="0"/>
            <w:r w:rsidRPr="00946435">
              <w:rPr>
                <w:rFonts w:ascii="Calibri" w:eastAsia="Times New Roman" w:hAnsi="Calibri" w:cs="Times New Roman"/>
                <w:color w:val="000000"/>
                <w:sz w:val="16"/>
                <w:szCs w:val="16"/>
                <w:lang w:val="fr-BE" w:eastAsia="en-GB"/>
              </w:rPr>
              <w:t>Kayseri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AF8293B"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Turkey</w:t>
            </w:r>
            <w:proofErr w:type="spellEnd"/>
          </w:p>
        </w:tc>
        <w:tc>
          <w:tcPr>
            <w:tcW w:w="3142" w:type="dxa"/>
            <w:gridSpan w:val="7"/>
            <w:tcBorders>
              <w:top w:val="single" w:sz="8" w:space="0" w:color="auto"/>
              <w:left w:val="nil"/>
              <w:bottom w:val="double" w:sz="6" w:space="0" w:color="auto"/>
              <w:right w:val="double" w:sz="6" w:space="0" w:color="auto"/>
            </w:tcBorders>
            <w:shd w:val="clear" w:color="auto" w:fill="auto"/>
            <w:noWrap/>
            <w:vAlign w:val="center"/>
            <w:hideMark/>
          </w:tcPr>
          <w:p w14:paraId="6D528198" w14:textId="77777777" w:rsidR="009975AC" w:rsidRDefault="009975AC" w:rsidP="009975AC">
            <w:pPr>
              <w:spacing w:after="0" w:line="240" w:lineRule="auto"/>
              <w:jc w:val="center"/>
              <w:rPr>
                <w:rFonts w:eastAsia="Times New Roman" w:cstheme="minorHAnsi"/>
                <w:color w:val="000000"/>
                <w:sz w:val="16"/>
                <w:szCs w:val="16"/>
                <w:lang w:val="en-GB" w:eastAsia="en-GB"/>
              </w:rPr>
            </w:pP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p w14:paraId="114287CB" w14:textId="77777777" w:rsidR="009975AC" w:rsidRPr="008E6E67" w:rsidRDefault="009975AC" w:rsidP="009975AC">
            <w:pPr>
              <w:spacing w:after="0" w:line="240" w:lineRule="auto"/>
              <w:jc w:val="center"/>
              <w:rPr>
                <w:rFonts w:ascii="Calibri" w:eastAsia="Times New Roman" w:hAnsi="Calibri" w:cs="Times New Roman"/>
                <w:color w:val="000000"/>
                <w:sz w:val="16"/>
                <w:szCs w:val="16"/>
                <w:lang w:val="en-US" w:eastAsia="en-GB"/>
              </w:rPr>
            </w:pPr>
            <w:hyperlink r:id="rId11" w:history="1">
              <w:r w:rsidRPr="008E6E67">
                <w:rPr>
                  <w:rStyle w:val="Kpr"/>
                  <w:rFonts w:ascii="Calibri" w:eastAsia="Times New Roman" w:hAnsi="Calibri" w:cs="Times New Roman"/>
                  <w:sz w:val="16"/>
                  <w:szCs w:val="16"/>
                  <w:lang w:val="en-US" w:eastAsia="en-GB"/>
                </w:rPr>
                <w:t>intoffice@nny.edu.tr</w:t>
              </w:r>
            </w:hyperlink>
          </w:p>
          <w:p w14:paraId="40602A5F" w14:textId="77777777" w:rsidR="009975AC" w:rsidRDefault="009975AC" w:rsidP="009975AC">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+90 352 324 0000/2152</w:t>
            </w:r>
          </w:p>
          <w:p w14:paraId="69DC9F81" w14:textId="12395780" w:rsidR="009975AC" w:rsidRPr="002A00C3" w:rsidRDefault="009975AC" w:rsidP="009975AC">
            <w:pPr>
              <w:spacing w:after="0" w:line="240" w:lineRule="auto"/>
              <w:jc w:val="center"/>
              <w:rPr>
                <w:rFonts w:ascii="Calibri" w:eastAsia="Times New Roman" w:hAnsi="Calibri" w:cs="Times New Roman"/>
                <w:color w:val="000000"/>
                <w:sz w:val="16"/>
                <w:szCs w:val="16"/>
                <w:lang w:val="en-GB" w:eastAsia="en-GB"/>
              </w:rPr>
            </w:pPr>
          </w:p>
        </w:tc>
      </w:tr>
      <w:tr w:rsidR="009975AC" w:rsidRPr="002A00C3" w14:paraId="69DC9F8E" w14:textId="77777777" w:rsidTr="009975AC">
        <w:trPr>
          <w:gridAfter w:val="1"/>
          <w:wAfter w:w="122"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CF7262D"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07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3"/>
            <w:tcBorders>
              <w:top w:val="double" w:sz="6" w:space="0" w:color="auto"/>
              <w:left w:val="nil"/>
              <w:bottom w:val="single" w:sz="8" w:space="0" w:color="auto"/>
              <w:right w:val="single" w:sz="8" w:space="0" w:color="auto"/>
            </w:tcBorders>
            <w:vAlign w:val="center"/>
          </w:tcPr>
          <w:p w14:paraId="69DC9F88" w14:textId="4169C820"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268"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42"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9975AC" w:rsidRPr="002A00C3" w:rsidRDefault="009975AC" w:rsidP="009975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975AC" w:rsidRPr="002A00C3" w14:paraId="69DC9F99" w14:textId="77777777" w:rsidTr="009975AC">
        <w:trPr>
          <w:gridAfter w:val="1"/>
          <w:wAfter w:w="122"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975AC" w:rsidRPr="002A00C3" w:rsidRDefault="009975AC"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tc>
        <w:tc>
          <w:tcPr>
            <w:tcW w:w="2491" w:type="dxa"/>
            <w:gridSpan w:val="5"/>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tc>
        <w:tc>
          <w:tcPr>
            <w:tcW w:w="3142"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9975AC" w:rsidRPr="002A00C3" w:rsidRDefault="009975AC"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9975AC">
        <w:trPr>
          <w:gridAfter w:val="2"/>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9975AC">
        <w:trPr>
          <w:gridAfter w:val="2"/>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3"/>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425E62F"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009975A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sidR="009975A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9975AC">
        <w:trPr>
          <w:gridAfter w:val="2"/>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3"/>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51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3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9975AC">
        <w:trPr>
          <w:gridAfter w:val="2"/>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3"/>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518" w:type="dxa"/>
            <w:gridSpan w:val="4"/>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9975AC">
        <w:trPr>
          <w:gridAfter w:val="2"/>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3"/>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51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9975AC">
        <w:trPr>
          <w:gridAfter w:val="2"/>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3"/>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7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9975AC">
        <w:trPr>
          <w:gridAfter w:val="2"/>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3"/>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9975AC">
        <w:trPr>
          <w:gridAfter w:val="2"/>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3"/>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9975AC">
        <w:trPr>
          <w:gridAfter w:val="2"/>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3"/>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9975AC">
        <w:trPr>
          <w:gridAfter w:val="2"/>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3"/>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7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9975AC">
        <w:trPr>
          <w:gridAfter w:val="2"/>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3"/>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18" w:type="dxa"/>
            <w:gridSpan w:val="4"/>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7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9975AC">
        <w:trPr>
          <w:gridAfter w:val="2"/>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9975AC">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3"/>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24" w:type="dxa"/>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426"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23"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9975AC">
        <w:trPr>
          <w:gridAfter w:val="2"/>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CF25AF6" w:rsidR="00FB49EE" w:rsidRPr="002A00C3" w:rsidRDefault="009975AC"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0800" behindDoc="1" locked="0" layoutInCell="1" allowOverlap="1" wp14:anchorId="5AFC8AB4" wp14:editId="36E518CC">
                <wp:simplePos x="0" y="0"/>
                <wp:positionH relativeFrom="column">
                  <wp:posOffset>2049145</wp:posOffset>
                </wp:positionH>
                <wp:positionV relativeFrom="page">
                  <wp:posOffset>132402</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9975AC" w:rsidRPr="00945287" w:rsidRDefault="009975A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975AC" w:rsidRPr="00945287" w:rsidRDefault="009975A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1.35pt;margin-top:10.45pt;width:267.1pt;height:5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" stroked="f">
                <v:textbox>
                  <w:txbxContent>
                    <w:p w14:paraId="17172925" w14:textId="77777777" w:rsidR="009975AC" w:rsidRPr="00945287" w:rsidRDefault="009975A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9975AC" w:rsidRPr="00945287" w:rsidRDefault="009975A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y="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0B05B84"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186C72" w:rsidRPr="00186C72">
              <w:rPr>
                <w:rFonts w:ascii="Calibri" w:eastAsia="Times New Roman" w:hAnsi="Calibri" w:cs="Times New Roman"/>
                <w:i/>
                <w:iCs/>
                <w:color w:val="000000"/>
                <w:sz w:val="16"/>
                <w:szCs w:val="16"/>
                <w:lang w:val="en-GB" w:eastAsia="en-GB"/>
              </w:rPr>
              <w:t>https://obs.nny.edu.tr/oibs/bologna/</w:t>
            </w:r>
            <w:r w:rsidRPr="002A00C3">
              <w:rPr>
                <w:rFonts w:ascii="Calibri" w:eastAsia="Times New Roman" w:hAnsi="Calibri" w:cs="Times New Roman"/>
                <w:i/>
                <w:iCs/>
                <w:color w:val="000000"/>
                <w:sz w:val="16"/>
                <w:szCs w:val="16"/>
                <w:lang w:val="en-GB" w:eastAsia="en-GB"/>
              </w:rPr>
              <w:t>]</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86C72" w:rsidRPr="004A675C" w14:paraId="46BD7FD8" w14:textId="77777777" w:rsidTr="009011E7">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186C72" w:rsidRPr="002A00C3" w:rsidRDefault="00186C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186C72" w:rsidRPr="002A00C3" w:rsidRDefault="00186C7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186C72" w:rsidRPr="002A00C3" w:rsidRDefault="00186C7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40CEDD3" w:rsidR="00186C72" w:rsidRPr="002A00C3" w:rsidRDefault="00186C72"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Department</w:t>
            </w:r>
            <w:r>
              <w:rPr>
                <w:rFonts w:eastAsia="Times New Roman" w:cstheme="minorHAnsi"/>
                <w:color w:val="000000"/>
                <w:sz w:val="16"/>
                <w:szCs w:val="16"/>
                <w:lang w:val="en-GB" w:eastAsia="en-GB"/>
              </w:rPr>
              <w:t xml:space="preserve">al </w:t>
            </w:r>
            <w:r>
              <w:rPr>
                <w:rFonts w:eastAsia="Times New Roman" w:cstheme="minorHAnsi"/>
                <w:color w:val="000000"/>
                <w:sz w:val="16"/>
                <w:szCs w:val="16"/>
                <w:lang w:val="en-GB" w:eastAsia="en-GB"/>
              </w:rPr>
              <w:t>Coordina</w:t>
            </w:r>
            <w:r w:rsidR="004B42CE">
              <w:rPr>
                <w:rFonts w:eastAsia="Times New Roman" w:cstheme="minorHAnsi"/>
                <w:color w:val="000000"/>
                <w:sz w:val="16"/>
                <w:szCs w:val="16"/>
                <w:lang w:val="en-GB" w:eastAsia="en-GB"/>
              </w:rPr>
              <w:t>t</w:t>
            </w:r>
            <w:r>
              <w:rPr>
                <w:rFonts w:eastAsia="Times New Roman" w:cstheme="minorHAnsi"/>
                <w:color w:val="000000"/>
                <w:sz w:val="16"/>
                <w:szCs w:val="16"/>
                <w:lang w:val="en-GB" w:eastAsia="en-GB"/>
              </w:rPr>
              <w:t>o</w:t>
            </w:r>
            <w:r w:rsidR="004B42CE">
              <w:rPr>
                <w:rFonts w:eastAsia="Times New Roman" w:cstheme="minorHAnsi"/>
                <w:color w:val="000000"/>
                <w:sz w:val="16"/>
                <w:szCs w:val="16"/>
                <w:lang w:val="en-GB" w:eastAsia="en-GB"/>
              </w:rPr>
              <w:t>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86C72" w:rsidRPr="002A00C3" w:rsidRDefault="00186C7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86C72" w:rsidRPr="002A00C3" w:rsidRDefault="00186C72" w:rsidP="006B6398">
            <w:pPr>
              <w:spacing w:after="0" w:line="240" w:lineRule="auto"/>
              <w:jc w:val="center"/>
              <w:rPr>
                <w:rFonts w:ascii="Calibri" w:eastAsia="Times New Roman" w:hAnsi="Calibri" w:cs="Times New Roman"/>
                <w:b/>
                <w:bCs/>
                <w:color w:val="000000"/>
                <w:sz w:val="16"/>
                <w:szCs w:val="16"/>
                <w:lang w:val="en-GB" w:eastAsia="en-GB"/>
              </w:rPr>
            </w:pPr>
          </w:p>
        </w:tc>
      </w:tr>
      <w:tr w:rsidR="00186C72" w:rsidRPr="004A675C" w14:paraId="70C16117" w14:textId="77777777" w:rsidTr="009011E7">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7CE29129" w14:textId="77777777" w:rsidR="00186C72" w:rsidRPr="002A00C3" w:rsidRDefault="00186C72" w:rsidP="00186C72">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AE7CC54" w14:textId="3F6DBB6C" w:rsidR="00186C72" w:rsidRPr="002A00C3" w:rsidRDefault="00186C72" w:rsidP="00186C72">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499684DD" w14:textId="6FBBE843" w:rsidR="00186C72" w:rsidRPr="002A00C3" w:rsidRDefault="00186C72" w:rsidP="00186C72">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ssozsariyildiz@nny.edu.tr</w:t>
            </w: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center"/>
          </w:tcPr>
          <w:p w14:paraId="2E73DDAA" w14:textId="16CA3DDD" w:rsidR="00186C72" w:rsidRPr="002A00C3" w:rsidRDefault="00186C72" w:rsidP="00186C72">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E0B9242" w14:textId="77777777" w:rsidR="00186C72" w:rsidRPr="002A00C3" w:rsidRDefault="00186C72" w:rsidP="00186C7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CF6BD1B" w14:textId="77777777" w:rsidR="00186C72" w:rsidRPr="002A00C3" w:rsidRDefault="00186C72" w:rsidP="00186C72">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F" w14:textId="3D9C89B9" w:rsidR="00EC7C21" w:rsidRPr="004B42CE" w:rsidRDefault="00EC7C21" w:rsidP="004B42CE">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166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166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166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166D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166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166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166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166D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BB31E78" w14:textId="77777777" w:rsidR="004B42CE" w:rsidRDefault="004B42C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B42CE" w:rsidRPr="002A00C3" w14:paraId="533EF3ED" w14:textId="77777777" w:rsidTr="00C579F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297575" w14:textId="77777777" w:rsidR="004B42CE" w:rsidRPr="00474762" w:rsidRDefault="004B42CE" w:rsidP="00C579F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48BD389"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B42CE" w:rsidRPr="002A00C3" w14:paraId="7EDD976C" w14:textId="77777777" w:rsidTr="00C579F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20BE0A"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0275189"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6FCEB0"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F58E837"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D15B40"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A674DA"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B42CE" w:rsidRPr="002A00C3" w14:paraId="370078C0" w14:textId="77777777" w:rsidTr="00C579F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070E5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BDB5B6" w14:textId="77777777" w:rsidR="004B42CE" w:rsidRPr="00784E7F" w:rsidRDefault="004B42CE" w:rsidP="00C579F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F0D0F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p w14:paraId="388EA439"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33EF38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114D33"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CB581E"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27289501" w14:textId="77777777" w:rsidTr="00C579F3">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28252F59"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5963BC1"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F7F2D75"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FFD33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D57E762"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0549016"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0D9792E5" w14:textId="77777777" w:rsidTr="00C579F3">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5AE90840"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38EE64A1"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2126" w:type="dxa"/>
            <w:tcBorders>
              <w:top w:val="nil"/>
              <w:left w:val="single" w:sz="8" w:space="0" w:color="auto"/>
              <w:bottom w:val="single" w:sz="8" w:space="0" w:color="auto"/>
              <w:right w:val="nil"/>
            </w:tcBorders>
            <w:shd w:val="clear" w:color="auto" w:fill="auto"/>
            <w:noWrap/>
            <w:vAlign w:val="center"/>
          </w:tcPr>
          <w:p w14:paraId="2C97451D"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ssozsariyildiz@nny.edu.tr</w:t>
            </w: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tcPr>
          <w:p w14:paraId="42432E18"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64C3047"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3E4DA4D"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0A839FAC" w14:textId="77777777" w:rsidTr="00C579F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EB0348"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E99B73"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0FD70C1"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5DB7E32"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85151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86CD6C"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bl>
    <w:p w14:paraId="76303ACA" w14:textId="77777777" w:rsidR="004B42CE" w:rsidRPr="002A00C3" w:rsidRDefault="004B42CE" w:rsidP="00B57D80">
      <w:pPr>
        <w:spacing w:after="0"/>
        <w:rPr>
          <w:lang w:val="en-GB"/>
        </w:rPr>
      </w:pPr>
    </w:p>
    <w:p w14:paraId="4CC85CCA" w14:textId="77777777" w:rsidR="004B42CE" w:rsidRDefault="004B42CE">
      <w:pPr>
        <w:rPr>
          <w:b/>
          <w:lang w:val="en-GB"/>
        </w:rPr>
      </w:pPr>
      <w:r>
        <w:rPr>
          <w:b/>
          <w:lang w:val="en-GB"/>
        </w:rPr>
        <w:br w:type="page"/>
      </w:r>
    </w:p>
    <w:p w14:paraId="69DCA09F" w14:textId="12A7DCA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14:paraId="69DCA0A7" w14:textId="77777777" w:rsidTr="004B42C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B42C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B42C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B42C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B42C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B42C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B42C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B42C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B42C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B42C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B42C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B42C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B42C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B42C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B42C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B42C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B42C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34FB9582" w14:textId="77777777" w:rsidTr="004B42CE">
        <w:trPr>
          <w:gridAfter w:val="1"/>
          <w:wAfter w:w="82" w:type="dxa"/>
          <w:trHeight w:val="132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08231329" w14:textId="5D2C96F3" w:rsidR="004B42CE" w:rsidRPr="00474762" w:rsidRDefault="006D3CA9" w:rsidP="00C579F3">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4B42CE" w:rsidRPr="00474762">
              <w:rPr>
                <w:rFonts w:ascii="Calibri" w:eastAsia="Times New Roman" w:hAnsi="Calibri" w:cs="Times New Roman"/>
                <w:b/>
                <w:i/>
                <w:color w:val="000000"/>
                <w:sz w:val="16"/>
                <w:szCs w:val="16"/>
                <w:lang w:val="en-GB" w:eastAsia="en-GB"/>
              </w:rPr>
              <w:t xml:space="preserve">Commitment </w:t>
            </w:r>
          </w:p>
          <w:p w14:paraId="44A2CF68"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B42CE" w:rsidRPr="002A00C3" w14:paraId="508C5FE8" w14:textId="77777777" w:rsidTr="004B42CE">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A37611"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3F53BD9"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205CD39"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39ED1EF"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E88994"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59F2BEBE"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B42CE" w:rsidRPr="002A00C3" w14:paraId="1B3A8069" w14:textId="77777777" w:rsidTr="004B42CE">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4481BCD"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D5F5D1D" w14:textId="77777777" w:rsidR="004B42CE" w:rsidRPr="00784E7F" w:rsidRDefault="004B42CE" w:rsidP="00C579F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8412FA"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p w14:paraId="0BD8DAD0"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194F16C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A2AD45A"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14:paraId="2821294F"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599F8B69" w14:textId="77777777" w:rsidTr="004B42CE">
        <w:trPr>
          <w:gridAfter w:val="1"/>
          <w:wAfter w:w="82" w:type="dxa"/>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E5D0547"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A0330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9D39E1E"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0665AC4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5900A2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14:paraId="01E2172B"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12EEA220" w14:textId="77777777" w:rsidTr="004B42CE">
        <w:trPr>
          <w:gridAfter w:val="1"/>
          <w:wAfter w:w="82" w:type="dxa"/>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58B41D3A"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0D22200"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686F0B00"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ssozsariyildiz@nny.edu.tr</w:t>
            </w:r>
            <w:r w:rsidRPr="006F4618">
              <w:rPr>
                <w:rFonts w:eastAsia="Times New Roman" w:cstheme="minorHAnsi"/>
                <w:color w:val="000000"/>
                <w:sz w:val="16"/>
                <w:szCs w:val="16"/>
                <w:lang w:val="en-GB" w:eastAsia="en-GB"/>
              </w:rPr>
              <w:t> </w:t>
            </w:r>
          </w:p>
        </w:tc>
        <w:tc>
          <w:tcPr>
            <w:tcW w:w="1701" w:type="dxa"/>
            <w:gridSpan w:val="4"/>
            <w:tcBorders>
              <w:top w:val="nil"/>
              <w:left w:val="single" w:sz="8" w:space="0" w:color="auto"/>
              <w:bottom w:val="single" w:sz="8" w:space="0" w:color="auto"/>
              <w:right w:val="nil"/>
            </w:tcBorders>
            <w:shd w:val="clear" w:color="auto" w:fill="auto"/>
            <w:noWrap/>
            <w:vAlign w:val="center"/>
          </w:tcPr>
          <w:p w14:paraId="0705F744"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AEB8D4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14:paraId="0997784C"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r w:rsidR="004B42CE" w:rsidRPr="002A00C3" w14:paraId="6A40C8B7" w14:textId="77777777" w:rsidTr="004B42CE">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7CE6709"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453B40F"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A2FA3F3"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20B18EE6"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6C3DD6D" w14:textId="77777777" w:rsidR="004B42CE" w:rsidRPr="002A00C3" w:rsidRDefault="004B42CE" w:rsidP="00C579F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14:paraId="33129091" w14:textId="77777777" w:rsidR="004B42CE" w:rsidRPr="002A00C3" w:rsidRDefault="004B42CE" w:rsidP="00C579F3">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10537AA" w:rsidR="004B42CE" w:rsidRDefault="004B42CE">
      <w:pPr>
        <w:spacing w:after="0"/>
        <w:rPr>
          <w:lang w:val="en-GB"/>
        </w:rPr>
      </w:pPr>
    </w:p>
    <w:p w14:paraId="403513DA" w14:textId="77777777" w:rsidR="004B42CE" w:rsidRDefault="004B42CE">
      <w:pPr>
        <w:rPr>
          <w:lang w:val="en-GB"/>
        </w:rPr>
      </w:pPr>
      <w:r>
        <w:rPr>
          <w:lang w:val="en-GB"/>
        </w:rPr>
        <w:br w:type="page"/>
      </w:r>
    </w:p>
    <w:sectPr w:rsidR="004B42CE" w:rsidSect="009975AC">
      <w:headerReference w:type="default" r:id="rId12"/>
      <w:footerReference w:type="default" r:id="rId13"/>
      <w:headerReference w:type="first" r:id="rId14"/>
      <w:endnotePr>
        <w:numFmt w:val="decimal"/>
      </w:endnotePr>
      <w:type w:val="continuous"/>
      <w:pgSz w:w="11906" w:h="16838"/>
      <w:pgMar w:top="127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BF98" w14:textId="77777777" w:rsidR="004166D5" w:rsidRDefault="004166D5" w:rsidP="00261299">
      <w:pPr>
        <w:spacing w:after="0" w:line="240" w:lineRule="auto"/>
      </w:pPr>
      <w:r>
        <w:separator/>
      </w:r>
    </w:p>
  </w:endnote>
  <w:endnote w:type="continuationSeparator" w:id="0">
    <w:p w14:paraId="6CA05656" w14:textId="77777777" w:rsidR="004166D5" w:rsidRDefault="004166D5" w:rsidP="00261299">
      <w:pPr>
        <w:spacing w:after="0" w:line="240" w:lineRule="auto"/>
      </w:pPr>
      <w:r>
        <w:continuationSeparator/>
      </w:r>
    </w:p>
  </w:endnote>
  <w:endnote w:id="1">
    <w:p w14:paraId="6E58722B" w14:textId="6B32E62B" w:rsidR="009975AC" w:rsidRPr="00114066" w:rsidRDefault="009975AC"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975AC" w:rsidRPr="00114066" w:rsidRDefault="009975AC"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975AC" w:rsidRPr="00114066" w:rsidRDefault="009975AC"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975AC" w:rsidRPr="00114066" w:rsidRDefault="009975A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975AC" w:rsidRPr="00114066" w:rsidRDefault="009975A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86C72" w:rsidRPr="00114066" w:rsidRDefault="00186C72"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769151A3" w14:textId="77777777" w:rsidR="004B42CE" w:rsidRPr="00114066" w:rsidRDefault="004B42CE" w:rsidP="004B42C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FF5D758" w14:textId="77777777" w:rsidR="004B42CE" w:rsidRPr="00114066" w:rsidRDefault="004B42CE" w:rsidP="004B42C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60FD9B" w14:textId="77777777" w:rsidR="004B42CE" w:rsidRPr="00114066" w:rsidRDefault="004B42CE" w:rsidP="004B42C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DEDF713" w14:textId="77777777" w:rsidR="004B42CE" w:rsidRPr="00114066" w:rsidRDefault="004B42CE" w:rsidP="004B42C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B215" w14:textId="77777777" w:rsidR="004166D5" w:rsidRDefault="004166D5" w:rsidP="00261299">
      <w:pPr>
        <w:spacing w:after="0" w:line="240" w:lineRule="auto"/>
      </w:pPr>
      <w:r>
        <w:separator/>
      </w:r>
    </w:p>
  </w:footnote>
  <w:footnote w:type="continuationSeparator" w:id="0">
    <w:p w14:paraId="47333982" w14:textId="77777777" w:rsidR="004166D5" w:rsidRDefault="004166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5D5D333" w:rsidR="00774BD5" w:rsidRDefault="009975AC"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4549D996">
          <wp:simplePos x="0" y="0"/>
          <wp:positionH relativeFrom="column">
            <wp:posOffset>166370</wp:posOffset>
          </wp:positionH>
          <wp:positionV relativeFrom="paragraph">
            <wp:posOffset>-114300</wp:posOffset>
          </wp:positionV>
          <wp:extent cx="1280160" cy="259715"/>
          <wp:effectExtent l="0" t="0" r="0" b="6985"/>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69DCA201" wp14:editId="41AE2BD6">
              <wp:simplePos x="0" y="0"/>
              <wp:positionH relativeFrom="column">
                <wp:posOffset>5567680</wp:posOffset>
              </wp:positionH>
              <wp:positionV relativeFrom="paragraph">
                <wp:posOffset>-204470</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8.4pt;margin-top:-16.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C7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6D5"/>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42CE"/>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975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4E6"/>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E24"/>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office@nny.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A6AFBBE-29F7-45BD-85B8-87D47CA4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5</Pages>
  <Words>1332</Words>
  <Characters>7595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furkan bütün</cp:lastModifiedBy>
  <cp:revision>3</cp:revision>
  <cp:lastPrinted>2015-04-10T09:51:00Z</cp:lastPrinted>
  <dcterms:created xsi:type="dcterms:W3CDTF">2019-11-15T13:56:00Z</dcterms:created>
  <dcterms:modified xsi:type="dcterms:W3CDTF">2019-11-15T16:50:00Z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